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AF64" w14:textId="53DBE8FD" w:rsidR="00601BA8" w:rsidRPr="00601BA8" w:rsidRDefault="00CD51FD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 xml:space="preserve">Anexa 1 la </w:t>
      </w:r>
      <w:r w:rsidR="00601BA8">
        <w:rPr>
          <w:rFonts w:ascii="Arial Narrow" w:hAnsi="Arial Narrow"/>
          <w:sz w:val="16"/>
          <w:szCs w:val="16"/>
          <w:lang w:val="ro-RO"/>
        </w:rPr>
        <w:t>D</w:t>
      </w:r>
      <w:r w:rsidR="00601BA8" w:rsidRPr="00601BA8">
        <w:rPr>
          <w:rFonts w:ascii="Arial Narrow" w:hAnsi="Arial Narrow"/>
          <w:sz w:val="16"/>
          <w:szCs w:val="16"/>
          <w:lang w:val="ro-RO"/>
        </w:rPr>
        <w:t xml:space="preserve">ocumentația privind desfășurarea </w:t>
      </w:r>
    </w:p>
    <w:p w14:paraId="0080389E" w14:textId="2CEED3B6" w:rsidR="00601BA8" w:rsidRPr="00601BA8" w:rsidRDefault="00601BA8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601BA8">
        <w:rPr>
          <w:rFonts w:ascii="Arial Narrow" w:hAnsi="Arial Narrow"/>
          <w:sz w:val="16"/>
          <w:szCs w:val="16"/>
          <w:lang w:val="ro-RO"/>
        </w:rPr>
        <w:t xml:space="preserve">procesului  de  rezervare de capacitate incrementală </w:t>
      </w:r>
    </w:p>
    <w:p w14:paraId="30BDCE89" w14:textId="3CD3642C" w:rsidR="00601BA8" w:rsidRDefault="00601BA8" w:rsidP="00601BA8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601BA8">
        <w:rPr>
          <w:rFonts w:ascii="Arial Narrow" w:hAnsi="Arial Narrow"/>
          <w:sz w:val="16"/>
          <w:szCs w:val="16"/>
          <w:lang w:val="ro-RO"/>
        </w:rPr>
        <w:t xml:space="preserve">pentru punctul de intrare/ieșire în/din </w:t>
      </w:r>
      <w:r>
        <w:rPr>
          <w:rFonts w:ascii="Arial Narrow" w:hAnsi="Arial Narrow"/>
          <w:sz w:val="16"/>
          <w:szCs w:val="16"/>
          <w:lang w:val="ro-RO"/>
        </w:rPr>
        <w:t xml:space="preserve">SNT </w:t>
      </w:r>
      <w:r w:rsidRPr="00601BA8">
        <w:rPr>
          <w:rFonts w:ascii="Arial Narrow" w:hAnsi="Arial Narrow"/>
          <w:sz w:val="16"/>
          <w:szCs w:val="16"/>
          <w:lang w:val="ro-RO"/>
        </w:rPr>
        <w:t xml:space="preserve">preconizat </w:t>
      </w:r>
      <w:r>
        <w:rPr>
          <w:rFonts w:ascii="Arial Narrow" w:hAnsi="Arial Narrow"/>
          <w:sz w:val="16"/>
          <w:szCs w:val="16"/>
          <w:lang w:val="ro-RO"/>
        </w:rPr>
        <w:t>a fi creat în zona localității Tuzla, jud. Constanț</w:t>
      </w:r>
      <w:r w:rsidRPr="00601BA8">
        <w:rPr>
          <w:rFonts w:ascii="Arial Narrow" w:hAnsi="Arial Narrow"/>
          <w:sz w:val="16"/>
          <w:szCs w:val="16"/>
          <w:lang w:val="ro-RO"/>
        </w:rPr>
        <w:t>a</w:t>
      </w:r>
      <w:r w:rsidR="00CD51FD" w:rsidRPr="00CD51FD">
        <w:rPr>
          <w:rFonts w:ascii="Arial Narrow" w:hAnsi="Arial Narrow"/>
          <w:sz w:val="16"/>
          <w:szCs w:val="16"/>
          <w:lang w:val="ro-RO"/>
        </w:rPr>
        <w:t xml:space="preserve"> –</w:t>
      </w:r>
    </w:p>
    <w:p w14:paraId="6EB50DC5" w14:textId="7CA9294B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 xml:space="preserve">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77777777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6377EE07" w14:textId="77777777" w:rsidR="004946A5" w:rsidRPr="005144FE" w:rsidRDefault="004946A5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0AF36CCB" w14:textId="77777777" w:rsidR="004946A5" w:rsidRDefault="004946A5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AD25F67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15B74">
        <w:rPr>
          <w:rFonts w:ascii="Arial Narrow" w:hAnsi="Arial Narrow"/>
          <w:b/>
          <w:sz w:val="28"/>
          <w:lang w:val="ro-RO"/>
        </w:rPr>
        <w:t xml:space="preserve"> </w:t>
      </w:r>
      <w:r w:rsidR="007367C8">
        <w:rPr>
          <w:rFonts w:ascii="Arial Narrow" w:hAnsi="Arial Narrow"/>
          <w:b/>
          <w:sz w:val="28"/>
          <w:lang w:val="ro-RO"/>
        </w:rPr>
        <w:t>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05733286" w14:textId="1AD47422" w:rsidR="005144FE" w:rsidRPr="004946A5" w:rsidRDefault="005144FE" w:rsidP="004946A5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 w:rsidRPr="004946A5"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4625487B" w:rsidR="00481105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23A2DFBE" w14:textId="77777777" w:rsidR="00715B74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</w:p>
    <w:p w14:paraId="3A6E3019" w14:textId="276058EB" w:rsidR="00715B74" w:rsidRPr="00CD0A59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B.1) – </w:t>
      </w:r>
      <w:r w:rsidR="007C0BED">
        <w:rPr>
          <w:rFonts w:ascii="Arial Narrow" w:hAnsi="Arial Narrow"/>
          <w:sz w:val="24"/>
          <w:szCs w:val="24"/>
          <w:lang w:val="ro-RO"/>
        </w:rPr>
        <w:t xml:space="preserve">de </w:t>
      </w:r>
      <w:r>
        <w:rPr>
          <w:rFonts w:ascii="Arial Narrow" w:hAnsi="Arial Narrow"/>
          <w:sz w:val="24"/>
          <w:szCs w:val="24"/>
          <w:lang w:val="ro-RO"/>
        </w:rPr>
        <w:t xml:space="preserve">intrare în SNT </w:t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lastRenderedPageBreak/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33481C" w:rsidRPr="00862835" w14:paraId="76F08FF6" w14:textId="3EB1EE87" w:rsidTr="00B14507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ani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 gazier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045903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Pr="00DE6E9F" w:rsidRDefault="0033481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</w:t>
            </w:r>
            <w:r w:rsidR="00F805F4"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abil</w:t>
            </w:r>
            <w:proofErr w:type="spellEnd"/>
          </w:p>
        </w:tc>
      </w:tr>
      <w:tr w:rsidR="0033481C" w:rsidRPr="00862835" w14:paraId="76D1853D" w14:textId="05F124A9" w:rsidTr="00B14507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045903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4946A5" w:rsidRPr="00862835" w14:paraId="78A8DAF6" w14:textId="28E8C469" w:rsidTr="00B14507">
        <w:trPr>
          <w:trHeight w:val="243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01694891" w:rsidR="004946A5" w:rsidRPr="00DE6E9F" w:rsidRDefault="004946A5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01.07.202</w:t>
            </w:r>
            <w:r w:rsidR="001A3E3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6861A2F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37C3B" w14:textId="222D3EE1" w:rsidR="004946A5" w:rsidRPr="00045903" w:rsidRDefault="001A3E36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433A6222" w14:textId="665C57E4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485EE41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4FE7AE5F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3D1A" w14:textId="57CF9F66" w:rsidR="004946A5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4946A5"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47C2C70C" w14:textId="69DEB12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1689C83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4532BEE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09572" w14:textId="1DBD6417" w:rsidR="004946A5" w:rsidRPr="00045903" w:rsidRDefault="001A3E36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6406E044" w14:textId="6B71775B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7F7ABB9F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27BD8A91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8EB97" w14:textId="21A4A8CC" w:rsidR="004946A5" w:rsidRPr="00045903" w:rsidRDefault="001A3E36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946A5" w:rsidRPr="00862835" w14:paraId="566E5C2A" w14:textId="51074C2C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2C1D5406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6ABA9D7C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E710C" w14:textId="3C8DF571" w:rsidR="004946A5" w:rsidRPr="00045903" w:rsidRDefault="001A3E36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4946A5" w:rsidRPr="00DE6E9F" w:rsidRDefault="004946A5" w:rsidP="004946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1F3C65EF" w14:textId="0D03C4DC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5841AFC5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1FF2BF5A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D2FCE" w14:textId="34E2FA42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004E511D" w14:textId="7BFDB1E6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240CD3C3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6875F69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FCF8D" w14:textId="7119F889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5E3B97B4" w14:textId="3A796909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65313EFC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104D9DDD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31EEB" w14:textId="6F98B6B7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0F01A274" w14:textId="6E6A52EB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06A825C1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1FAAFD19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A5AD2" w14:textId="1FE11039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2D4E6CF7" w14:textId="7F657249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40CEAF11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4201EE9C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58F29" w14:textId="3C28745B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7226B7A7" w14:textId="785CD332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2A3C21F8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14E22830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7357" w14:textId="0624DA2C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726F29BF" w14:textId="6FE3F02C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1E772F59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4F1AD662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2EA4F" w14:textId="7C7FE566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5B5EA94E" w14:textId="09126BFB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20B84966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519A8C75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3A918" w14:textId="2C19E578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4A7EBC7C" w14:textId="04CD3506" w:rsidTr="00155B0C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1746C8F0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75A7114A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825E1" w14:textId="219F8A25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74AC86D6" w14:textId="435718DA" w:rsidTr="00155B0C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39F1602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083838F5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71C61" w14:textId="4F8536DD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133AA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1F76907D" w14:textId="77777777" w:rsidTr="00155B0C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4093" w14:textId="712EBA06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CF856" w14:textId="0DCF4B6E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9FCF" w14:textId="21CF84FB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29440" w14:textId="61D05253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431A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10CD8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3E36" w:rsidRPr="00862835" w14:paraId="040A18F0" w14:textId="77777777" w:rsidTr="00155B0C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D651" w14:textId="126B73D3" w:rsidR="001A3E36" w:rsidRDefault="001A3E36" w:rsidP="001A3E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88DA3" w14:textId="137128F0" w:rsidR="001A3E36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6023" w14:textId="2B77ADAB" w:rsidR="001A3E36" w:rsidRDefault="001A3E36" w:rsidP="001A3E3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E1DA" w14:textId="0FF332F1" w:rsidR="001A3E36" w:rsidRPr="00045903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73872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357F" w14:textId="77777777" w:rsidR="001A3E36" w:rsidRPr="00DE6E9F" w:rsidRDefault="001A3E36" w:rsidP="001A3E3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4942CDC2" w14:textId="77777777" w:rsidR="00715B74" w:rsidRDefault="00715B74" w:rsidP="00A024D1">
      <w:pPr>
        <w:jc w:val="both"/>
        <w:rPr>
          <w:rFonts w:ascii="Arial Narrow" w:hAnsi="Arial Narrow"/>
          <w:b/>
          <w:lang w:val="ro-RO"/>
        </w:rPr>
      </w:pPr>
    </w:p>
    <w:p w14:paraId="322CCFA6" w14:textId="423BB5F3" w:rsid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 w:rsidRPr="00FD0ABA">
        <w:rPr>
          <w:rFonts w:ascii="Arial Narrow" w:hAnsi="Arial Narrow"/>
          <w:lang w:val="ro-RO"/>
        </w:rPr>
        <w:t>Se va menționa puterea calorifică superioară (PCS), corespunzătoare condițiilor de referință, folosită în calculul capacității mai sus menționate</w:t>
      </w:r>
      <w:r>
        <w:rPr>
          <w:rFonts w:ascii="Arial Narrow" w:hAnsi="Arial Narrow"/>
          <w:b/>
          <w:lang w:val="ro-RO"/>
        </w:rPr>
        <w:t xml:space="preserve"> </w:t>
      </w:r>
    </w:p>
    <w:p w14:paraId="22DC75E0" w14:textId="07BFFFBA" w:rsidR="00715B74" w:rsidRDefault="00FD0ABA" w:rsidP="00FD0ABA">
      <w:pPr>
        <w:ind w:firstLine="531"/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__________________________</w:t>
      </w:r>
      <w:r w:rsidRPr="007F16FD">
        <w:rPr>
          <w:rFonts w:ascii="Arial Narrow" w:hAnsi="Arial Narrow"/>
          <w:b/>
          <w:lang w:val="ro-RO"/>
        </w:rPr>
        <w:t>[kWh/mc]</w:t>
      </w:r>
    </w:p>
    <w:p w14:paraId="2E953868" w14:textId="363FF667" w:rsidR="00715B74" w:rsidRPr="00CD0A59" w:rsidRDefault="00715B74" w:rsidP="00715B74">
      <w:pPr>
        <w:pStyle w:val="Title"/>
        <w:spacing w:after="240"/>
        <w:ind w:left="531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B.2) – </w:t>
      </w:r>
      <w:r w:rsidR="007C0BED">
        <w:rPr>
          <w:rFonts w:ascii="Arial Narrow" w:hAnsi="Arial Narrow"/>
          <w:sz w:val="24"/>
          <w:szCs w:val="24"/>
          <w:lang w:val="ro-RO"/>
        </w:rPr>
        <w:t xml:space="preserve">de </w:t>
      </w:r>
      <w:r>
        <w:rPr>
          <w:rFonts w:ascii="Arial Narrow" w:hAnsi="Arial Narrow"/>
          <w:sz w:val="24"/>
          <w:szCs w:val="24"/>
          <w:lang w:val="ro-RO"/>
        </w:rPr>
        <w:t xml:space="preserve">ieșire din SNT </w:t>
      </w:r>
    </w:p>
    <w:p w14:paraId="31855B2B" w14:textId="165A5B50" w:rsidR="00715B74" w:rsidRDefault="00715B74" w:rsidP="00715B74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 xml:space="preserve">          </w:t>
      </w:r>
      <w:r>
        <w:rPr>
          <w:rFonts w:ascii="Arial Narrow" w:hAnsi="Arial Narrow"/>
          <w:lang w:val="ro-RO"/>
        </w:rPr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715B74" w:rsidRPr="00862835" w14:paraId="753D6DC6" w14:textId="77777777" w:rsidTr="0011222F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0756C9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Nr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ani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958E1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An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DF36CE0" w14:textId="77777777" w:rsidR="00715B74" w:rsidRPr="00045903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EA4D5F7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14B16A08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acceptabil</w:t>
            </w:r>
            <w:proofErr w:type="spellEnd"/>
          </w:p>
        </w:tc>
      </w:tr>
      <w:tr w:rsidR="00715B74" w:rsidRPr="00862835" w14:paraId="01A393AE" w14:textId="77777777" w:rsidTr="0011222F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A93FF6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7A41A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82F23DB" w14:textId="77777777" w:rsidR="00715B74" w:rsidRPr="00045903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37F5B0E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7D50167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715B74" w:rsidRPr="00862835" w14:paraId="7F30201A" w14:textId="77777777" w:rsidTr="00715B74">
        <w:trPr>
          <w:trHeight w:val="244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23B8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3BCF" w14:textId="395E9E4C" w:rsidR="00715B74" w:rsidRPr="00DE6E9F" w:rsidRDefault="00715B74" w:rsidP="00715B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01.0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</w:t>
            </w: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6438" w14:textId="53466BD2" w:rsidR="00715B74" w:rsidRPr="00DE6E9F" w:rsidRDefault="00715B74" w:rsidP="00715B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08118" w14:textId="20CE7A72" w:rsidR="00715B74" w:rsidRPr="00045903" w:rsidRDefault="00715B74" w:rsidP="00715B7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5843B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EB7DA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15B74" w:rsidRPr="00862835" w14:paraId="56B3EAA9" w14:textId="77777777" w:rsidTr="0011222F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73A9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2217" w14:textId="1A647D0B" w:rsidR="00715B74" w:rsidRPr="00DE6E9F" w:rsidRDefault="00715B74" w:rsidP="00715B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A466" w14:textId="63F03D5C" w:rsidR="00715B74" w:rsidRPr="00DE6E9F" w:rsidRDefault="00715B74" w:rsidP="00715B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07</w:t>
            </w: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.202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5A0F1" w14:textId="1BDB0423" w:rsidR="00715B74" w:rsidRPr="00045903" w:rsidRDefault="00715B74" w:rsidP="00715B7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903">
              <w:rPr>
                <w:rFonts w:ascii="Arial Narrow" w:hAnsi="Arial Narrow"/>
                <w:b/>
                <w:bCs/>
                <w:sz w:val="16"/>
                <w:szCs w:val="16"/>
              </w:rPr>
              <w:t>1,87</w:t>
            </w:r>
            <w:bookmarkStart w:id="4" w:name="_GoBack"/>
            <w:bookmarkEnd w:id="4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06C2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C05B5" w14:textId="77777777" w:rsidR="00715B74" w:rsidRPr="00DE6E9F" w:rsidRDefault="00715B74" w:rsidP="0011222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2CA34B91" w14:textId="77777777" w:rsidR="00715B74" w:rsidRDefault="00715B74" w:rsidP="00715B74">
      <w:pPr>
        <w:jc w:val="both"/>
        <w:rPr>
          <w:rFonts w:ascii="Arial Narrow" w:hAnsi="Arial Narrow"/>
          <w:b/>
          <w:lang w:val="ro-RO"/>
        </w:rPr>
      </w:pPr>
    </w:p>
    <w:p w14:paraId="7EA2E983" w14:textId="34A04BD6" w:rsidR="00715B74" w:rsidRPr="007F16FD" w:rsidRDefault="00715B74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 w:rsidR="007C0BED" w:rsidRPr="00FD0ABA">
        <w:rPr>
          <w:rFonts w:ascii="Arial Narrow" w:hAnsi="Arial Narrow"/>
          <w:lang w:val="ro-RO"/>
        </w:rPr>
        <w:t>Puterea Calorifică Superioară (PCS) utilizată la estimarea ofertei este de 10,731 [kWh/Sm3] (15º/15º).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1AE4793B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</w:t>
      </w:r>
      <w:r w:rsidR="00E90038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vind calitatea gazelor naturale</w:t>
      </w: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4B26A63" w14:textId="77777777" w:rsidR="0001427B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1BA822AC" w14:textId="77777777" w:rsidR="0001427B" w:rsidRPr="005144FE" w:rsidRDefault="0001427B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07A9EDFA" w:rsidR="00481105" w:rsidRPr="005144FE" w:rsidRDefault="00DE6E9F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Data</w:t>
      </w:r>
      <w:r w:rsidR="00C2255B"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 w:rsidR="00C2255B">
        <w:rPr>
          <w:rFonts w:ascii="Arial Narrow" w:hAnsi="Arial Narrow"/>
          <w:lang w:val="ro-RO"/>
        </w:rPr>
        <w:t xml:space="preserve"> 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DE6E9F">
      <w:footerReference w:type="default" r:id="rId12"/>
      <w:footerReference w:type="first" r:id="rId13"/>
      <w:pgSz w:w="12240" w:h="15840"/>
      <w:pgMar w:top="709" w:right="1183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8A92" w14:textId="77777777" w:rsidR="00B16C0F" w:rsidRDefault="00B16C0F" w:rsidP="00855982">
      <w:pPr>
        <w:spacing w:after="0" w:line="240" w:lineRule="auto"/>
      </w:pPr>
      <w:r>
        <w:separator/>
      </w:r>
    </w:p>
  </w:endnote>
  <w:endnote w:type="continuationSeparator" w:id="0">
    <w:p w14:paraId="231561A4" w14:textId="77777777" w:rsidR="00B16C0F" w:rsidRDefault="00B16C0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94489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449820408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45903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45903">
              <w:rPr>
                <w:rFonts w:ascii="Arial Narrow" w:hAnsi="Arial Narrow"/>
                <w:b/>
                <w:bCs/>
                <w:noProof/>
              </w:rPr>
              <w:t>3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655D" w14:textId="77777777" w:rsidR="00B16C0F" w:rsidRDefault="00B16C0F" w:rsidP="00855982">
      <w:pPr>
        <w:spacing w:after="0" w:line="240" w:lineRule="auto"/>
      </w:pPr>
      <w:r>
        <w:separator/>
      </w:r>
    </w:p>
  </w:footnote>
  <w:footnote w:type="continuationSeparator" w:id="0">
    <w:p w14:paraId="5A5CABC3" w14:textId="77777777" w:rsidR="00B16C0F" w:rsidRDefault="00B16C0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1427B"/>
    <w:rsid w:val="00041B5A"/>
    <w:rsid w:val="00045903"/>
    <w:rsid w:val="000661C7"/>
    <w:rsid w:val="00087DD7"/>
    <w:rsid w:val="000C1642"/>
    <w:rsid w:val="000F5565"/>
    <w:rsid w:val="00107559"/>
    <w:rsid w:val="00120D14"/>
    <w:rsid w:val="001249B0"/>
    <w:rsid w:val="00135B08"/>
    <w:rsid w:val="00174B42"/>
    <w:rsid w:val="00180A79"/>
    <w:rsid w:val="001A3E36"/>
    <w:rsid w:val="001D4362"/>
    <w:rsid w:val="001D7E19"/>
    <w:rsid w:val="001F284A"/>
    <w:rsid w:val="00204975"/>
    <w:rsid w:val="00215841"/>
    <w:rsid w:val="0021703C"/>
    <w:rsid w:val="002267DD"/>
    <w:rsid w:val="00231214"/>
    <w:rsid w:val="00241D50"/>
    <w:rsid w:val="002A016A"/>
    <w:rsid w:val="002C02B0"/>
    <w:rsid w:val="002E70B7"/>
    <w:rsid w:val="00300641"/>
    <w:rsid w:val="00304815"/>
    <w:rsid w:val="00312170"/>
    <w:rsid w:val="003270EF"/>
    <w:rsid w:val="0033481C"/>
    <w:rsid w:val="003531E3"/>
    <w:rsid w:val="00357A46"/>
    <w:rsid w:val="00390D79"/>
    <w:rsid w:val="00397D55"/>
    <w:rsid w:val="00397EFA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946A5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6130F"/>
    <w:rsid w:val="00571EC5"/>
    <w:rsid w:val="005729BB"/>
    <w:rsid w:val="005E0E33"/>
    <w:rsid w:val="00601BA8"/>
    <w:rsid w:val="00607EB9"/>
    <w:rsid w:val="00620248"/>
    <w:rsid w:val="00622816"/>
    <w:rsid w:val="006D615B"/>
    <w:rsid w:val="00714311"/>
    <w:rsid w:val="00714EC1"/>
    <w:rsid w:val="00715B74"/>
    <w:rsid w:val="007242F1"/>
    <w:rsid w:val="007367C8"/>
    <w:rsid w:val="007519CE"/>
    <w:rsid w:val="007833A7"/>
    <w:rsid w:val="007A3C8C"/>
    <w:rsid w:val="007A7BB8"/>
    <w:rsid w:val="007C07FC"/>
    <w:rsid w:val="007C0BED"/>
    <w:rsid w:val="007D535B"/>
    <w:rsid w:val="007F16FD"/>
    <w:rsid w:val="00810D6F"/>
    <w:rsid w:val="00830575"/>
    <w:rsid w:val="00834ECD"/>
    <w:rsid w:val="00835CC8"/>
    <w:rsid w:val="00855982"/>
    <w:rsid w:val="0086491D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AF5B32"/>
    <w:rsid w:val="00B00C88"/>
    <w:rsid w:val="00B05B70"/>
    <w:rsid w:val="00B13988"/>
    <w:rsid w:val="00B14507"/>
    <w:rsid w:val="00B16C0F"/>
    <w:rsid w:val="00B22412"/>
    <w:rsid w:val="00B4548E"/>
    <w:rsid w:val="00B730BC"/>
    <w:rsid w:val="00B92A2E"/>
    <w:rsid w:val="00BA15A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43FF"/>
    <w:rsid w:val="00D970AF"/>
    <w:rsid w:val="00DC375B"/>
    <w:rsid w:val="00DC7DA4"/>
    <w:rsid w:val="00DE0760"/>
    <w:rsid w:val="00DE6CAE"/>
    <w:rsid w:val="00DE6E9F"/>
    <w:rsid w:val="00E30653"/>
    <w:rsid w:val="00E435A9"/>
    <w:rsid w:val="00E464D1"/>
    <w:rsid w:val="00E90038"/>
    <w:rsid w:val="00E93DCF"/>
    <w:rsid w:val="00EA5232"/>
    <w:rsid w:val="00EB2A53"/>
    <w:rsid w:val="00ED4746"/>
    <w:rsid w:val="00F010BC"/>
    <w:rsid w:val="00F3076F"/>
    <w:rsid w:val="00F71971"/>
    <w:rsid w:val="00F805F4"/>
    <w:rsid w:val="00FC0B9D"/>
    <w:rsid w:val="00FD0ABA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2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D4CBA-F82B-4C9D-A8A4-6BAE576D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</Template>
  <TotalTime>22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Mihai Olteanu</cp:lastModifiedBy>
  <cp:revision>9</cp:revision>
  <cp:lastPrinted>2017-04-06T10:15:00Z</cp:lastPrinted>
  <dcterms:created xsi:type="dcterms:W3CDTF">2018-12-17T11:26:00Z</dcterms:created>
  <dcterms:modified xsi:type="dcterms:W3CDTF">2018-12-24T12:59:00Z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