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09EBF85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Serviciul Managementul Capacităților de Transport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7F84458A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>e pentru 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neangajantă</w:t>
      </w:r>
    </w:p>
    <w:p w14:paraId="3AF7FB5D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68B90FAA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 xml:space="preserve">În conformitate cu Art. 3 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ani.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379D6F30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 și documentele care atestă 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102AB198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A.1) 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lastRenderedPageBreak/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9BB20F0" w14:textId="6B545F63" w:rsidR="00936CFD" w:rsidRDefault="00E30653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A.2</w:t>
      </w:r>
      <w:r w:rsidR="00CD0A59">
        <w:rPr>
          <w:rFonts w:ascii="Arial Narrow" w:hAnsi="Arial Narrow"/>
          <w:sz w:val="24"/>
          <w:szCs w:val="24"/>
          <w:lang w:val="ro-RO"/>
        </w:rPr>
        <w:t>)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D</w:t>
      </w:r>
      <w:r w:rsidR="004E4504">
        <w:rPr>
          <w:rFonts w:ascii="Arial Narrow" w:hAnsi="Arial Narrow"/>
          <w:sz w:val="24"/>
          <w:szCs w:val="24"/>
          <w:lang w:val="ro-RO"/>
        </w:rPr>
        <w:t>ocumentele care atestă</w:t>
      </w:r>
      <w:r w:rsidR="00D534C7"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="007A3C8C" w:rsidRPr="007A3C8C">
        <w:rPr>
          <w:rFonts w:ascii="Arial Narrow" w:hAnsi="Arial Narrow"/>
          <w:sz w:val="24"/>
          <w:szCs w:val="24"/>
          <w:lang w:val="ro-RO"/>
        </w:rPr>
        <w:t>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 w:rsidR="00CD0A59">
        <w:rPr>
          <w:rFonts w:ascii="Arial Narrow" w:hAnsi="Arial Narrow"/>
          <w:sz w:val="24"/>
          <w:szCs w:val="24"/>
          <w:lang w:val="ro-RO"/>
        </w:rPr>
        <w:t>:</w:t>
      </w:r>
    </w:p>
    <w:p w14:paraId="78298D83" w14:textId="4CF28475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AF">
        <w:rPr>
          <w:rFonts w:ascii="Arial Narrow" w:hAnsi="Arial Narrow"/>
          <w:sz w:val="24"/>
          <w:szCs w:val="24"/>
          <w:lang w:val="ro-RO"/>
        </w:rPr>
        <w:t>_</w:t>
      </w:r>
    </w:p>
    <w:p w14:paraId="4FDB6A9F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14B832B7" w14:textId="1BBBBBB0" w:rsidR="00D24B7E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Tipul de investiție al solicitantului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1A12192B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ro-RO"/>
        </w:rPr>
        <w:lastRenderedPageBreak/>
        <w:t>________________________________________________________________________</w:t>
      </w:r>
    </w:p>
    <w:p w14:paraId="476C5D61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7E831B2E" w14:textId="5D677D3D" w:rsidR="00936CFD" w:rsidRP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Locația (se va preciza, după caz, una dintre următoarele locații: comună, oraș, municipiu) în care va fi dezvoltat proiectul de investiție al solicitantului:</w:t>
      </w:r>
      <w:r w:rsidR="00D24B7E" w:rsidRPr="00CD0A59">
        <w:rPr>
          <w:rFonts w:ascii="Arial Narrow" w:hAnsi="Arial Narrow"/>
          <w:b/>
          <w:bCs/>
          <w:smallCaps/>
          <w:sz w:val="24"/>
          <w:szCs w:val="24"/>
          <w:lang w:val="ro-RO"/>
        </w:rPr>
        <w:t xml:space="preserve"> </w:t>
      </w:r>
    </w:p>
    <w:p w14:paraId="663C803F" w14:textId="36FDD107" w:rsidR="00CD0A59" w:rsidRDefault="00CD0A59" w:rsidP="00CD0A59">
      <w:pPr>
        <w:pStyle w:val="Title"/>
        <w:spacing w:after="240"/>
        <w:ind w:left="532"/>
        <w:rPr>
          <w:rFonts w:ascii="Arial Narrow" w:hAnsi="Arial Narrow"/>
          <w:b/>
          <w:bCs/>
          <w:smallCaps/>
          <w:sz w:val="24"/>
          <w:szCs w:val="24"/>
          <w:lang w:val="ro-RO"/>
        </w:rPr>
      </w:pPr>
      <w:r>
        <w:rPr>
          <w:rFonts w:ascii="Arial Narrow" w:hAnsi="Arial Narrow"/>
          <w:b/>
          <w:bCs/>
          <w:smallCaps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95B5AE" w14:textId="77777777" w:rsidR="00CD0A59" w:rsidRP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AB7DE82" w14:textId="0C1C021E" w:rsid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Tipul de capacitate incrementala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6FADFEF4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1B87BD4" w14:textId="40D2BEF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bdr w:val="single" w:sz="4" w:space="0" w:color="auto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 xml:space="preserve">Intrare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 xml:space="preserve">__ </w:t>
      </w:r>
    </w:p>
    <w:p w14:paraId="26643680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Ieșire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>__</w:t>
      </w:r>
      <w:r w:rsidRPr="00CD0A59">
        <w:rPr>
          <w:rFonts w:ascii="Arial Narrow" w:hAnsi="Arial Narrow"/>
          <w:lang w:val="ro-RO"/>
        </w:rPr>
        <w:tab/>
      </w:r>
    </w:p>
    <w:p w14:paraId="3A0F011B" w14:textId="77777777" w:rsidR="0086491D" w:rsidRDefault="0086491D" w:rsidP="0086491D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28FBE032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Anul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49379C">
        <w:rPr>
          <w:rFonts w:ascii="Arial Narrow" w:hAnsi="Arial Narrow"/>
          <w:lang w:val="ro-RO"/>
        </w:rPr>
        <w:t xml:space="preserve">            </w:t>
      </w:r>
      <w:bookmarkStart w:id="4" w:name="_GoBack"/>
      <w:bookmarkEnd w:id="4"/>
      <w:r w:rsidR="003531E3">
        <w:rPr>
          <w:rFonts w:ascii="Arial Narrow" w:hAnsi="Arial Narrow"/>
          <w:sz w:val="24"/>
          <w:szCs w:val="24"/>
          <w:lang w:val="ro-RO"/>
        </w:rPr>
        <w:t>MWh/h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</w:p>
    <w:p w14:paraId="583F2955" w14:textId="6B15BF37" w:rsidR="0086491D" w:rsidRDefault="003531E3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1 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</w:t>
      </w:r>
      <w:r w:rsidR="00041B5A">
        <w:rPr>
          <w:rFonts w:ascii="Arial Narrow" w:hAnsi="Arial Narrow"/>
          <w:lang w:val="ro-RO"/>
        </w:rPr>
        <w:t xml:space="preserve"> </w:t>
      </w:r>
      <w:r w:rsidR="0086491D">
        <w:rPr>
          <w:rFonts w:ascii="Arial Narrow" w:hAnsi="Arial Narrow"/>
          <w:lang w:val="ro-RO"/>
        </w:rPr>
        <w:t>_________</w:t>
      </w:r>
      <w:r w:rsidR="00041B5A">
        <w:rPr>
          <w:rFonts w:ascii="Arial Narrow" w:hAnsi="Arial Narrow"/>
          <w:lang w:val="ro-RO"/>
        </w:rPr>
        <w:t>_</w:t>
      </w:r>
      <w:r w:rsidR="0086491D">
        <w:rPr>
          <w:rFonts w:ascii="Arial Narrow" w:hAnsi="Arial Narrow"/>
          <w:lang w:val="ro-RO"/>
        </w:rPr>
        <w:tab/>
      </w:r>
    </w:p>
    <w:p w14:paraId="1D8CF35A" w14:textId="0B10CB7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2_____________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</w:p>
    <w:p w14:paraId="021E37C6" w14:textId="0AF05A39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3_____________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3AD2F62D" w14:textId="41C1ECF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4_____________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5D82B13A" w14:textId="47AC724F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5_____________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49611A2" w14:textId="3DAA0B7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6_____________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18C7BD20" w14:textId="3F872BCD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7_____________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70B30488" w14:textId="3FA82134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8_____________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0AB4C958" w14:textId="300E978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9_____________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C23D8FA" w14:textId="71E764D7" w:rsidR="0086491D" w:rsidRDefault="00041B5A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lastRenderedPageBreak/>
        <w:t xml:space="preserve">            </w:t>
      </w:r>
      <w:r w:rsidR="0086491D">
        <w:rPr>
          <w:rFonts w:ascii="Arial Narrow" w:hAnsi="Arial Narrow"/>
          <w:lang w:val="ro-RO"/>
        </w:rPr>
        <w:t>10_____________</w:t>
      </w:r>
      <w:r w:rsidR="0086491D">
        <w:rPr>
          <w:rFonts w:ascii="Arial Narrow" w:hAnsi="Arial Narrow"/>
          <w:lang w:val="ro-RO"/>
        </w:rPr>
        <w:tab/>
      </w:r>
      <w:r w:rsidR="0086491D">
        <w:rPr>
          <w:rFonts w:ascii="Arial Narrow" w:hAnsi="Arial Narrow"/>
          <w:lang w:val="ro-RO"/>
        </w:rPr>
        <w:tab/>
        <w:t xml:space="preserve">        </w:t>
      </w:r>
      <w:r>
        <w:rPr>
          <w:rFonts w:ascii="Arial Narrow" w:hAnsi="Arial Narrow"/>
          <w:lang w:val="ro-RO"/>
        </w:rPr>
        <w:t xml:space="preserve">              </w:t>
      </w:r>
      <w:r w:rsidR="0086491D">
        <w:rPr>
          <w:rFonts w:ascii="Arial Narrow" w:hAnsi="Arial Narrow"/>
          <w:lang w:val="ro-RO"/>
        </w:rPr>
        <w:t xml:space="preserve"> __________      </w:t>
      </w:r>
      <w:r w:rsidR="0086491D">
        <w:rPr>
          <w:rFonts w:ascii="Arial Narrow" w:hAnsi="Arial Narrow"/>
          <w:lang w:val="ro-RO"/>
        </w:rPr>
        <w:tab/>
      </w:r>
    </w:p>
    <w:p w14:paraId="2C87D921" w14:textId="7359A032" w:rsidR="0086491D" w:rsidRDefault="0086491D" w:rsidP="0086491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… Se va completa în conformitate cu perioada solicitată</w:t>
      </w:r>
      <w:r w:rsidR="004E4504">
        <w:rPr>
          <w:rFonts w:ascii="Arial Narrow" w:hAnsi="Arial Narrow"/>
          <w:lang w:val="ro-RO"/>
        </w:rPr>
        <w:t>.</w:t>
      </w:r>
    </w:p>
    <w:p w14:paraId="322CCFA6" w14:textId="3FBFB445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menționate. </w:t>
      </w:r>
      <w:r w:rsidRPr="007F16FD">
        <w:rPr>
          <w:rFonts w:ascii="Arial Narrow" w:hAnsi="Arial Narrow"/>
          <w:b/>
          <w:lang w:val="ro-RO"/>
        </w:rPr>
        <w:t>[kWh/mc]</w:t>
      </w:r>
    </w:p>
    <w:p w14:paraId="693459FB" w14:textId="2B970C8A" w:rsidR="00936CFD" w:rsidRPr="0086491D" w:rsidRDefault="0086491D" w:rsidP="00BF1BCC">
      <w:pPr>
        <w:pStyle w:val="ListParagraph"/>
        <w:numPr>
          <w:ilvl w:val="0"/>
          <w:numId w:val="31"/>
        </w:numPr>
        <w:jc w:val="both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limită (Numai în cazul cererilor pentru capacitate incrementală condiționate de data estimată a deciziei finale de investiție a solicitantului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5CC8D6DC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de începere solicitată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14C24E4" w14:textId="1AF6036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</w:t>
      </w:r>
    </w:p>
    <w:p w14:paraId="6AC7A478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FA7EB8" w14:textId="4307E762" w:rsidR="003F5F9F" w:rsidRDefault="0086491D" w:rsidP="000C1642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Numărul minim de ani pentru care se solicită capacitatea incrementală de la data de începere</w:t>
      </w:r>
      <w:r w:rsidR="00135B08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2FB75BA" w14:textId="40200A35" w:rsidR="00607EB9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______ani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D61A40A" w14:textId="037D0F61" w:rsidR="0086491D" w:rsidRDefault="0086491D" w:rsidP="0086491D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nivelurile de presiune:</w:t>
      </w:r>
    </w:p>
    <w:p w14:paraId="29ECFB9A" w14:textId="665012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Min_________  bar</w:t>
      </w:r>
    </w:p>
    <w:p w14:paraId="0830483A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Max_________ bar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237D8A15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– numai pentru proiectele de producție și GNL: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F1D31ED" w14:textId="1FE78FC3" w:rsidR="00810D6F" w:rsidRDefault="00C2255B" w:rsidP="00C2255B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2255B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Alte informații considerate relevante de către solicitant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0A74971" w14:textId="7CB93CBA" w:rsidR="00C2255B" w:rsidRPr="00C2255B" w:rsidRDefault="00C2255B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0F32B" w14:textId="77777777" w:rsidR="003C0304" w:rsidRPr="005144FE" w:rsidRDefault="003C0304" w:rsidP="003C0304">
      <w:pPr>
        <w:rPr>
          <w:rFonts w:ascii="Arial Narrow" w:hAnsi="Arial Narrow"/>
          <w:lang w:val="ro-RO"/>
        </w:rPr>
      </w:pPr>
    </w:p>
    <w:p w14:paraId="2AA58FF6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4BFF0029" w:rsidR="00481105" w:rsidRPr="005144FE" w:rsidRDefault="00C2255B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Dată___________________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0F556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7508" w14:textId="77777777" w:rsidR="00215841" w:rsidRDefault="00215841" w:rsidP="00855982">
      <w:pPr>
        <w:spacing w:after="0" w:line="240" w:lineRule="auto"/>
      </w:pPr>
      <w:r>
        <w:separator/>
      </w:r>
    </w:p>
  </w:endnote>
  <w:endnote w:type="continuationSeparator" w:id="0">
    <w:p w14:paraId="2262CE54" w14:textId="77777777" w:rsidR="00215841" w:rsidRDefault="0021584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22223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9379C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9379C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F59C" w14:textId="77777777" w:rsidR="00215841" w:rsidRDefault="00215841" w:rsidP="00855982">
      <w:pPr>
        <w:spacing w:after="0" w:line="240" w:lineRule="auto"/>
      </w:pPr>
      <w:r>
        <w:separator/>
      </w:r>
    </w:p>
  </w:footnote>
  <w:footnote w:type="continuationSeparator" w:id="0">
    <w:p w14:paraId="719C2362" w14:textId="77777777" w:rsidR="00215841" w:rsidRDefault="0021584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C1642"/>
    <w:rsid w:val="000F5565"/>
    <w:rsid w:val="00107559"/>
    <w:rsid w:val="00135B08"/>
    <w:rsid w:val="00174B42"/>
    <w:rsid w:val="00180A79"/>
    <w:rsid w:val="001D4362"/>
    <w:rsid w:val="001D7E19"/>
    <w:rsid w:val="001F284A"/>
    <w:rsid w:val="00215841"/>
    <w:rsid w:val="0021703C"/>
    <w:rsid w:val="00241D50"/>
    <w:rsid w:val="002E70B7"/>
    <w:rsid w:val="00300641"/>
    <w:rsid w:val="00312170"/>
    <w:rsid w:val="003270EF"/>
    <w:rsid w:val="003531E3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7FD"/>
    <w:rsid w:val="004E4504"/>
    <w:rsid w:val="004F0289"/>
    <w:rsid w:val="004F34B8"/>
    <w:rsid w:val="005144FE"/>
    <w:rsid w:val="005243FC"/>
    <w:rsid w:val="0055043C"/>
    <w:rsid w:val="00551040"/>
    <w:rsid w:val="0055418E"/>
    <w:rsid w:val="00571EC5"/>
    <w:rsid w:val="005729BB"/>
    <w:rsid w:val="005E0E33"/>
    <w:rsid w:val="00607EB9"/>
    <w:rsid w:val="00620248"/>
    <w:rsid w:val="00714311"/>
    <w:rsid w:val="00714EC1"/>
    <w:rsid w:val="007242F1"/>
    <w:rsid w:val="007367C8"/>
    <w:rsid w:val="007833A7"/>
    <w:rsid w:val="007A3C8C"/>
    <w:rsid w:val="007A7BB8"/>
    <w:rsid w:val="007C07FC"/>
    <w:rsid w:val="007F16FD"/>
    <w:rsid w:val="00810D6F"/>
    <w:rsid w:val="00830575"/>
    <w:rsid w:val="00835CC8"/>
    <w:rsid w:val="00855982"/>
    <w:rsid w:val="0086491D"/>
    <w:rsid w:val="008A137C"/>
    <w:rsid w:val="008C4F4A"/>
    <w:rsid w:val="00907D0E"/>
    <w:rsid w:val="00914C44"/>
    <w:rsid w:val="00936CFD"/>
    <w:rsid w:val="0096080B"/>
    <w:rsid w:val="00975185"/>
    <w:rsid w:val="009B5B73"/>
    <w:rsid w:val="009C4FD1"/>
    <w:rsid w:val="009E03C8"/>
    <w:rsid w:val="009E08B4"/>
    <w:rsid w:val="009E6267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5B70"/>
    <w:rsid w:val="00B22412"/>
    <w:rsid w:val="00B4548E"/>
    <w:rsid w:val="00B730BC"/>
    <w:rsid w:val="00BA15A0"/>
    <w:rsid w:val="00BE4F35"/>
    <w:rsid w:val="00C13880"/>
    <w:rsid w:val="00C2255B"/>
    <w:rsid w:val="00C2284E"/>
    <w:rsid w:val="00C33FCE"/>
    <w:rsid w:val="00C55774"/>
    <w:rsid w:val="00C605EF"/>
    <w:rsid w:val="00C96D8A"/>
    <w:rsid w:val="00CD0A59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6CAE"/>
    <w:rsid w:val="00E30653"/>
    <w:rsid w:val="00E435A9"/>
    <w:rsid w:val="00E93DCF"/>
    <w:rsid w:val="00EA5232"/>
    <w:rsid w:val="00EB2A53"/>
    <w:rsid w:val="00ED4746"/>
    <w:rsid w:val="00F3076F"/>
    <w:rsid w:val="00F7197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1c184e-5931-466f-91e7-fba22858c898"/>
  </ds:schemaRefs>
</ds:datastoreItem>
</file>

<file path=customXml/itemProps2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41CC42-4CC8-4459-B874-400A6435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5</cp:revision>
  <cp:lastPrinted>2017-04-06T10:15:00Z</cp:lastPrinted>
  <dcterms:created xsi:type="dcterms:W3CDTF">2017-10-19T11:37:00Z</dcterms:created>
  <dcterms:modified xsi:type="dcterms:W3CDTF">2017-10-19T11:45:00Z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