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0DC5" w14:textId="77777777" w:rsidR="00CD51FD" w:rsidRPr="00CD51FD" w:rsidRDefault="00CD51FD" w:rsidP="00CD51FD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>Anexa 1 la Documentația privind desfășurarea procesului de rezervare de capacitate incrementală în punctul preconizat de intrare în SNT din Marea Neagră – PM Vadu – Etapa Angajantă</w:t>
      </w:r>
    </w:p>
    <w:p w14:paraId="4E9EE416" w14:textId="241279E3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</w:p>
    <w:p w14:paraId="64871559" w14:textId="77777777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</w:p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bookmarkStart w:id="0" w:name="_GoBack"/>
      <w:bookmarkEnd w:id="0"/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1" w:name="ToZip"/>
      <w:bookmarkEnd w:id="1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2" w:name="ToName"/>
      <w:bookmarkEnd w:id="2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6F13CC9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 xml:space="preserve">Serviciul </w:t>
      </w:r>
      <w:r w:rsidR="009F1CEC">
        <w:rPr>
          <w:rFonts w:ascii="Arial Narrow" w:hAnsi="Arial Narrow"/>
          <w:b/>
          <w:bCs/>
          <w:lang w:val="ro-RO" w:eastAsia="de-AT"/>
        </w:rPr>
        <w:t xml:space="preserve">Contracte de Transport Gaze </w:t>
      </w:r>
      <w:r w:rsidR="00120D14">
        <w:rPr>
          <w:rFonts w:ascii="Arial Narrow" w:hAnsi="Arial Narrow"/>
          <w:b/>
          <w:bCs/>
          <w:lang w:val="ro-RO" w:eastAsia="de-AT"/>
        </w:rPr>
        <w:t>N</w:t>
      </w:r>
      <w:r w:rsidR="009F1CEC">
        <w:rPr>
          <w:rFonts w:ascii="Arial Narrow" w:hAnsi="Arial Narrow"/>
          <w:b/>
          <w:bCs/>
          <w:lang w:val="ro-RO" w:eastAsia="de-AT"/>
        </w:rPr>
        <w:t>aturale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3" w:name="ToTitle"/>
      <w:bookmarkStart w:id="4" w:name="ToNameCorectat"/>
      <w:bookmarkEnd w:id="3"/>
      <w:bookmarkEnd w:id="4"/>
    </w:p>
    <w:p w14:paraId="1901065F" w14:textId="77777777" w:rsidR="00F71971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4CB55468" w14:textId="77777777" w:rsidR="00B14507" w:rsidRPr="005144FE" w:rsidRDefault="00B14507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6B0CFE23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 xml:space="preserve">e </w:t>
      </w:r>
      <w:r w:rsidR="002C02B0">
        <w:rPr>
          <w:rFonts w:ascii="Arial Narrow" w:hAnsi="Arial Narrow"/>
          <w:b/>
          <w:sz w:val="28"/>
          <w:lang w:val="ro-RO"/>
        </w:rPr>
        <w:t>de</w:t>
      </w:r>
      <w:r w:rsidR="00C86AD2">
        <w:rPr>
          <w:rFonts w:ascii="Arial Narrow" w:hAnsi="Arial Narrow"/>
          <w:b/>
          <w:sz w:val="28"/>
          <w:lang w:val="ro-RO"/>
        </w:rPr>
        <w:t xml:space="preserve"> </w:t>
      </w:r>
      <w:r w:rsidR="00B00C88">
        <w:rPr>
          <w:rFonts w:ascii="Arial Narrow" w:hAnsi="Arial Narrow"/>
          <w:b/>
          <w:sz w:val="28"/>
          <w:lang w:val="ro-RO"/>
        </w:rPr>
        <w:t xml:space="preserve">rezervare </w:t>
      </w:r>
      <w:r w:rsidR="002C02B0">
        <w:rPr>
          <w:rFonts w:ascii="Arial Narrow" w:hAnsi="Arial Narrow"/>
          <w:b/>
          <w:sz w:val="28"/>
          <w:lang w:val="ro-RO"/>
        </w:rPr>
        <w:t xml:space="preserve">de </w:t>
      </w:r>
      <w:r w:rsidR="004E4504">
        <w:rPr>
          <w:rFonts w:ascii="Arial Narrow" w:hAnsi="Arial Narrow"/>
          <w:b/>
          <w:sz w:val="28"/>
          <w:lang w:val="ro-RO"/>
        </w:rPr>
        <w:t>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angajantă</w:t>
      </w:r>
    </w:p>
    <w:p w14:paraId="3AF7FB5D" w14:textId="77777777" w:rsid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1AD506E6" w14:textId="77777777" w:rsidR="00B14507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9765C06" w14:textId="77777777" w:rsidR="00B14507" w:rsidRPr="005144FE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55B9A1E3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>conform</w:t>
      </w:r>
      <w:r w:rsidR="002C02B0">
        <w:rPr>
          <w:rFonts w:ascii="Arial Narrow" w:hAnsi="Arial Narrow"/>
          <w:sz w:val="24"/>
          <w:szCs w:val="24"/>
          <w:lang w:val="ro-RO"/>
        </w:rPr>
        <w:t xml:space="preserve"> prevederilor </w:t>
      </w:r>
      <w:r w:rsidRPr="005144FE">
        <w:rPr>
          <w:rFonts w:ascii="Arial Narrow" w:hAnsi="Arial Narrow"/>
          <w:sz w:val="24"/>
          <w:szCs w:val="24"/>
          <w:lang w:val="ro-RO"/>
        </w:rPr>
        <w:t xml:space="preserve">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  <w:r w:rsidR="00C86AD2">
        <w:rPr>
          <w:rFonts w:ascii="Arial Narrow" w:hAnsi="Arial Narrow"/>
          <w:i/>
          <w:sz w:val="24"/>
          <w:szCs w:val="24"/>
          <w:lang w:val="ro-RO"/>
        </w:rPr>
        <w:t xml:space="preserve">, </w:t>
      </w:r>
      <w:r w:rsidR="00C86AD2" w:rsidRPr="00B14507">
        <w:rPr>
          <w:rFonts w:ascii="Arial Narrow" w:hAnsi="Arial Narrow"/>
          <w:sz w:val="24"/>
          <w:szCs w:val="24"/>
          <w:lang w:val="ro-RO"/>
        </w:rPr>
        <w:t>avizată de ANRE prin Avizul nr. 13/ 22.06.2017</w:t>
      </w:r>
      <w:r w:rsidR="00C86AD2">
        <w:rPr>
          <w:rFonts w:ascii="Arial Narrow" w:hAnsi="Arial Narrow"/>
          <w:i/>
          <w:sz w:val="24"/>
          <w:szCs w:val="24"/>
          <w:lang w:val="ro-RO"/>
        </w:rPr>
        <w:t>.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73C1715D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5F26F75E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3A0F011B" w14:textId="77777777" w:rsidR="0086491D" w:rsidRDefault="0086491D" w:rsidP="00B14507">
      <w:pPr>
        <w:pStyle w:val="Title"/>
        <w:spacing w:after="240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34941CA9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</w:t>
      </w:r>
      <w:r>
        <w:rPr>
          <w:rFonts w:ascii="Arial Narrow" w:hAnsi="Arial Narrow"/>
          <w:lang w:val="ro-RO"/>
        </w:rPr>
        <w:tab/>
      </w:r>
    </w:p>
    <w:p w14:paraId="2C87D921" w14:textId="6781FFBF" w:rsidR="0086491D" w:rsidRDefault="003531E3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016"/>
        <w:gridCol w:w="1080"/>
        <w:gridCol w:w="1274"/>
        <w:gridCol w:w="1276"/>
        <w:gridCol w:w="1276"/>
      </w:tblGrid>
      <w:tr w:rsidR="0033481C" w:rsidRPr="00862835" w14:paraId="76F08FF6" w14:textId="3EB1EE87" w:rsidTr="00B14507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9827" w14:textId="77777777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Nr</w:t>
            </w:r>
            <w:proofErr w:type="spellEnd"/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. de </w:t>
            </w:r>
            <w:proofErr w:type="spellStart"/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ani</w:t>
            </w:r>
            <w:proofErr w:type="spellEnd"/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gazieri</w:t>
            </w:r>
            <w:proofErr w:type="spellEnd"/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7F0C0" w14:textId="77777777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gazier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960B9" w14:textId="0B8CADB5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Preț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bCs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9DFC9A" w14:textId="68AB08AB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Capacitate </w:t>
            </w:r>
            <w:proofErr w:type="spellStart"/>
            <w:r>
              <w:rPr>
                <w:rFonts w:ascii="Arial Narrow" w:hAnsi="Arial Narrow"/>
                <w:b/>
                <w:bCs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4B187FF1" w14:textId="46503DF6" w:rsidR="0033481C" w:rsidRDefault="003348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Nivelul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minim de capacitate </w:t>
            </w:r>
            <w:proofErr w:type="spellStart"/>
            <w:r>
              <w:rPr>
                <w:rFonts w:ascii="Arial Narrow" w:hAnsi="Arial Narrow"/>
                <w:b/>
                <w:bCs/>
              </w:rPr>
              <w:t>accept</w:t>
            </w:r>
            <w:r w:rsidR="00F805F4">
              <w:rPr>
                <w:rFonts w:ascii="Arial Narrow" w:hAnsi="Arial Narrow"/>
                <w:b/>
                <w:bCs/>
              </w:rPr>
              <w:t>abil</w:t>
            </w:r>
            <w:proofErr w:type="spellEnd"/>
          </w:p>
        </w:tc>
      </w:tr>
      <w:tr w:rsidR="0033481C" w:rsidRPr="00862835" w14:paraId="76D1853D" w14:textId="05F124A9" w:rsidTr="00B14507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FBF7D" w14:textId="77777777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1E047" w14:textId="77777777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45A2631" w14:textId="02CD36C1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Lei/</w:t>
            </w: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6CD2357" w14:textId="3FEE929A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F180E49" w14:textId="21AFC2B3" w:rsidR="0033481C" w:rsidRPr="00862835" w:rsidRDefault="0033481C" w:rsidP="001249B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MWh/h      (15/15)</w:t>
            </w:r>
          </w:p>
        </w:tc>
      </w:tr>
      <w:tr w:rsidR="0033481C" w:rsidRPr="00862835" w14:paraId="78A8DAF6" w14:textId="28E8C469" w:rsidTr="00B14507">
        <w:trPr>
          <w:trHeight w:val="243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DAF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B66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65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37C3B" w14:textId="08E97307" w:rsidR="0033481C" w:rsidRPr="00862835" w:rsidRDefault="0033481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689" w14:textId="109A8718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3CB56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433A6222" w14:textId="665C57E4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FD5E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A522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D13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3D1A" w14:textId="7EEE7AF4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B555" w14:textId="133D5EFD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4A1C3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47C2C70C" w14:textId="69DEB12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D8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326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E6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09572" w14:textId="1DEFD150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E57" w14:textId="3471DD63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FBE3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6406E044" w14:textId="6B71775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F03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A4E2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456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8EB97" w14:textId="143DA87B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D235" w14:textId="0F46F1C4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D86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566E5C2A" w14:textId="51074C2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869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37CD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61E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E710C" w14:textId="1C7535ED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C662" w14:textId="2FB594AA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222F5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1F3C65EF" w14:textId="0D03C4D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ACC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165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0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D2FCE" w14:textId="57A28443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EBF8" w14:textId="64151AE4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3D3B5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004E511D" w14:textId="7BFDB1E6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3752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928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A74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FCF8D" w14:textId="10B8DCE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E8D" w14:textId="18B59491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EBB04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5E3B97B4" w14:textId="3A796909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74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869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D88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31EEB" w14:textId="1EFF463D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C6E3" w14:textId="09113C32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F5D47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0F01A274" w14:textId="6E6A52E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B8CC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3E1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314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A5AD2" w14:textId="42364E1A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6B" w14:textId="753F0282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F14F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2D4E6CF7" w14:textId="7F657249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FDD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798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D27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58F29" w14:textId="385F2146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31D" w14:textId="0D5025D9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E4DD5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7226B7A7" w14:textId="785CD332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C1E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350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AC9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B7357" w14:textId="348C4E80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A8A6" w14:textId="56C8A99B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F17E2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726F29BF" w14:textId="6FE3F02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938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461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1AD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2EA4F" w14:textId="05AC56B3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A009" w14:textId="6B1F8CDA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1B53C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5B5EA94E" w14:textId="09126BF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23C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5D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8AF6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3A918" w14:textId="3F86CE78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BC83" w14:textId="346B76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3F8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4A7EBC7C" w14:textId="04CD3506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0C9F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032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F3E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825E1" w14:textId="31ABA956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EE45" w14:textId="19AC8308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7D5EF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481C" w:rsidRPr="00862835" w14:paraId="74AC86D6" w14:textId="435718DA" w:rsidTr="00B14507">
        <w:trPr>
          <w:trHeight w:val="24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EB4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18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F89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01.10.2034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71C61" w14:textId="218C169F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835">
              <w:rPr>
                <w:rFonts w:ascii="Arial Narrow" w:hAnsi="Arial Narrow"/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9FEF" w14:textId="0A2B8E8B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33AA" w14:textId="77777777" w:rsidR="0033481C" w:rsidRPr="00862835" w:rsidRDefault="0033481C" w:rsidP="002049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C87C55" w14:textId="77777777" w:rsidR="00204975" w:rsidRDefault="00204975" w:rsidP="00204975">
      <w:pPr>
        <w:rPr>
          <w:rFonts w:ascii="Arial Narrow" w:hAnsi="Arial Narrow"/>
          <w:lang w:val="ro-RO"/>
        </w:rPr>
      </w:pPr>
    </w:p>
    <w:p w14:paraId="322CCFA6" w14:textId="013D345B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 </w:t>
      </w:r>
      <w:r w:rsidRPr="007F16FD">
        <w:rPr>
          <w:rFonts w:ascii="Arial Narrow" w:hAnsi="Arial Narrow"/>
          <w:b/>
          <w:lang w:val="ro-RO"/>
        </w:rPr>
        <w:t>[kWh/mc]</w:t>
      </w:r>
    </w:p>
    <w:p w14:paraId="3A1F8147" w14:textId="65AF4E6B" w:rsidR="0086491D" w:rsidRPr="0086491D" w:rsidRDefault="0086491D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>________________</w:t>
      </w: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186CED98" w14:textId="1527B164" w:rsidR="00936CFD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5441A8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Data de începere </w:t>
      </w:r>
      <w:r w:rsidRPr="00BF6A8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solicitată</w:t>
      </w:r>
      <w:r w:rsidR="00357A46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(dacă aceasta este ulterioară datei de începere prevăzută în documentație)</w:t>
      </w:r>
      <w:r w:rsidR="00B14507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07BA691" w14:textId="77777777" w:rsidR="00B14507" w:rsidRDefault="00B14507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14C24E4" w14:textId="5A54C0F7" w:rsidR="0086491D" w:rsidRPr="00B14507" w:rsidRDefault="00B14507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u w:val="single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B14507">
        <w:rPr>
          <w:rFonts w:ascii="Arial Narrow" w:eastAsiaTheme="majorEastAsia" w:hAnsi="Arial Narrow" w:cstheme="majorBidi"/>
          <w:kern w:val="0"/>
          <w:sz w:val="24"/>
          <w:szCs w:val="24"/>
          <w:u w:val="single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6373E7EE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10A74971" w14:textId="7CB93CBA" w:rsidR="00C2255B" w:rsidRDefault="00C2255B" w:rsidP="00C2255B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15627" w14:textId="77777777" w:rsidR="00B14507" w:rsidRPr="00C2255B" w:rsidRDefault="00B14507" w:rsidP="00C2255B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A10F32B" w14:textId="5E032736" w:rsidR="003C0304" w:rsidRPr="00B14507" w:rsidRDefault="00956614" w:rsidP="00B14507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B14507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Mențiuni suplimentare :</w:t>
      </w:r>
    </w:p>
    <w:p w14:paraId="68E2C096" w14:textId="4D9BD74D" w:rsidR="00956614" w:rsidRPr="00B14507" w:rsidRDefault="00B14507" w:rsidP="00B14507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</w:t>
      </w:r>
      <w:r w:rsidR="00956614" w:rsidRPr="00B14507">
        <w:rPr>
          <w:rFonts w:ascii="Arial Narrow" w:hAnsi="Arial Narrow"/>
          <w:sz w:val="24"/>
          <w:szCs w:val="24"/>
          <w:lang w:val="ro-RO"/>
        </w:rPr>
        <w:t>a completarea cererii</w:t>
      </w:r>
      <w:r w:rsidR="0052660A" w:rsidRPr="00B14507">
        <w:rPr>
          <w:rFonts w:ascii="Arial Narrow" w:hAnsi="Arial Narrow"/>
          <w:sz w:val="24"/>
          <w:szCs w:val="24"/>
          <w:lang w:val="ro-RO"/>
        </w:rPr>
        <w:t>,</w:t>
      </w:r>
      <w:r w:rsidR="00956614" w:rsidRPr="00B14507">
        <w:rPr>
          <w:rFonts w:ascii="Arial Narrow" w:hAnsi="Arial Narrow"/>
          <w:sz w:val="24"/>
          <w:szCs w:val="24"/>
          <w:lang w:val="ro-RO"/>
        </w:rPr>
        <w:t xml:space="preserve"> se vor respecta secțiunile cererii din formular.</w:t>
      </w:r>
    </w:p>
    <w:p w14:paraId="2AA58FF6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4BFF0029" w:rsidR="00481105" w:rsidRPr="005144FE" w:rsidRDefault="00C2255B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Dată___________________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CD51FD">
      <w:footerReference w:type="default" r:id="rId12"/>
      <w:footerReference w:type="first" r:id="rId13"/>
      <w:pgSz w:w="12240" w:h="15840"/>
      <w:pgMar w:top="709" w:right="1183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B949" w14:textId="77777777" w:rsidR="00943477" w:rsidRDefault="00943477" w:rsidP="00855982">
      <w:pPr>
        <w:spacing w:after="0" w:line="240" w:lineRule="auto"/>
      </w:pPr>
      <w:r>
        <w:separator/>
      </w:r>
    </w:p>
  </w:endnote>
  <w:endnote w:type="continuationSeparator" w:id="0">
    <w:p w14:paraId="3E3D0A92" w14:textId="77777777" w:rsidR="00943477" w:rsidRDefault="0094347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8653258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102025112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D51FD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D51FD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61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CFEE2" w14:textId="77777777" w:rsidR="00943477" w:rsidRDefault="00943477" w:rsidP="00855982">
      <w:pPr>
        <w:spacing w:after="0" w:line="240" w:lineRule="auto"/>
      </w:pPr>
      <w:r>
        <w:separator/>
      </w:r>
    </w:p>
  </w:footnote>
  <w:footnote w:type="continuationSeparator" w:id="0">
    <w:p w14:paraId="73A1142C" w14:textId="77777777" w:rsidR="00943477" w:rsidRDefault="00943477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C5179"/>
    <w:multiLevelType w:val="hybridMultilevel"/>
    <w:tmpl w:val="84EA886C"/>
    <w:lvl w:ilvl="0" w:tplc="5CC8FE40">
      <w:start w:val="1"/>
      <w:numFmt w:val="bullet"/>
      <w:lvlText w:val="-"/>
      <w:lvlJc w:val="left"/>
      <w:pPr>
        <w:ind w:left="8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87DD7"/>
    <w:rsid w:val="000C1642"/>
    <w:rsid w:val="000F5565"/>
    <w:rsid w:val="00107559"/>
    <w:rsid w:val="00120D14"/>
    <w:rsid w:val="001249B0"/>
    <w:rsid w:val="00135B08"/>
    <w:rsid w:val="00174B42"/>
    <w:rsid w:val="00180A79"/>
    <w:rsid w:val="001D4362"/>
    <w:rsid w:val="001D7E19"/>
    <w:rsid w:val="001F284A"/>
    <w:rsid w:val="00204975"/>
    <w:rsid w:val="00215841"/>
    <w:rsid w:val="0021703C"/>
    <w:rsid w:val="002267DD"/>
    <w:rsid w:val="00241D50"/>
    <w:rsid w:val="002A016A"/>
    <w:rsid w:val="002C02B0"/>
    <w:rsid w:val="002E70B7"/>
    <w:rsid w:val="00300641"/>
    <w:rsid w:val="00304815"/>
    <w:rsid w:val="00312170"/>
    <w:rsid w:val="003270EF"/>
    <w:rsid w:val="0033481C"/>
    <w:rsid w:val="003531E3"/>
    <w:rsid w:val="00357A46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362"/>
    <w:rsid w:val="004C37FD"/>
    <w:rsid w:val="004E4504"/>
    <w:rsid w:val="004F0289"/>
    <w:rsid w:val="004F34B8"/>
    <w:rsid w:val="005144FE"/>
    <w:rsid w:val="005243FC"/>
    <w:rsid w:val="0052660A"/>
    <w:rsid w:val="005441A8"/>
    <w:rsid w:val="0055043C"/>
    <w:rsid w:val="00551040"/>
    <w:rsid w:val="0055418E"/>
    <w:rsid w:val="0056130F"/>
    <w:rsid w:val="00571EC5"/>
    <w:rsid w:val="005729BB"/>
    <w:rsid w:val="005E0E33"/>
    <w:rsid w:val="00607EB9"/>
    <w:rsid w:val="00620248"/>
    <w:rsid w:val="00622816"/>
    <w:rsid w:val="00714311"/>
    <w:rsid w:val="00714EC1"/>
    <w:rsid w:val="007242F1"/>
    <w:rsid w:val="007367C8"/>
    <w:rsid w:val="007519CE"/>
    <w:rsid w:val="007833A7"/>
    <w:rsid w:val="007A3C8C"/>
    <w:rsid w:val="007A7BB8"/>
    <w:rsid w:val="007C07FC"/>
    <w:rsid w:val="007D535B"/>
    <w:rsid w:val="007F16FD"/>
    <w:rsid w:val="00810D6F"/>
    <w:rsid w:val="00830575"/>
    <w:rsid w:val="00835CC8"/>
    <w:rsid w:val="00855982"/>
    <w:rsid w:val="0086491D"/>
    <w:rsid w:val="008A137C"/>
    <w:rsid w:val="008C4F4A"/>
    <w:rsid w:val="00902F94"/>
    <w:rsid w:val="00907D0E"/>
    <w:rsid w:val="00914C44"/>
    <w:rsid w:val="00936CFD"/>
    <w:rsid w:val="00943477"/>
    <w:rsid w:val="00956614"/>
    <w:rsid w:val="0096080B"/>
    <w:rsid w:val="00963778"/>
    <w:rsid w:val="00975185"/>
    <w:rsid w:val="009B5B73"/>
    <w:rsid w:val="009C4FD1"/>
    <w:rsid w:val="009E03C8"/>
    <w:rsid w:val="009E08B4"/>
    <w:rsid w:val="009E6267"/>
    <w:rsid w:val="009F1CEC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0C88"/>
    <w:rsid w:val="00B05B70"/>
    <w:rsid w:val="00B13988"/>
    <w:rsid w:val="00B14507"/>
    <w:rsid w:val="00B22412"/>
    <w:rsid w:val="00B4548E"/>
    <w:rsid w:val="00B730BC"/>
    <w:rsid w:val="00B92A2E"/>
    <w:rsid w:val="00BA15A0"/>
    <w:rsid w:val="00BD1A44"/>
    <w:rsid w:val="00BE4F35"/>
    <w:rsid w:val="00BF6A8D"/>
    <w:rsid w:val="00C10B35"/>
    <w:rsid w:val="00C13880"/>
    <w:rsid w:val="00C2255B"/>
    <w:rsid w:val="00C2284E"/>
    <w:rsid w:val="00C33FCE"/>
    <w:rsid w:val="00C55774"/>
    <w:rsid w:val="00C605EF"/>
    <w:rsid w:val="00C86AD2"/>
    <w:rsid w:val="00C96D8A"/>
    <w:rsid w:val="00CD0A59"/>
    <w:rsid w:val="00CD51FD"/>
    <w:rsid w:val="00CE4098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0760"/>
    <w:rsid w:val="00DE6CAE"/>
    <w:rsid w:val="00E30653"/>
    <w:rsid w:val="00E435A9"/>
    <w:rsid w:val="00E93DCF"/>
    <w:rsid w:val="00EA5232"/>
    <w:rsid w:val="00EB2A53"/>
    <w:rsid w:val="00ED4746"/>
    <w:rsid w:val="00F3076F"/>
    <w:rsid w:val="00F71971"/>
    <w:rsid w:val="00F805F4"/>
    <w:rsid w:val="00FC0B9D"/>
    <w:rsid w:val="00FD262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3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17D638-DB5E-4561-9DA8-84D2E807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4</cp:revision>
  <cp:lastPrinted>2017-04-06T10:15:00Z</cp:lastPrinted>
  <dcterms:created xsi:type="dcterms:W3CDTF">2018-02-12T08:35:00Z</dcterms:created>
  <dcterms:modified xsi:type="dcterms:W3CDTF">2018-02-13T14:04:00Z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